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605F" w14:textId="54DBB55E" w:rsidR="00000000" w:rsidRDefault="0044318B" w:rsidP="006F4CB1">
      <w:pPr>
        <w:pStyle w:val="Title"/>
        <w:pBdr>
          <w:top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Movements of Colville (Kamau)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McBarnette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on 19 October 1983, based on his Indicative Statement to the cour</w:t>
      </w:r>
      <w:r>
        <w:rPr>
          <w:rFonts w:ascii="Times New Roman" w:hAnsi="Times New Roman" w:cs="Times New Roman"/>
          <w:color w:val="auto"/>
          <w:sz w:val="24"/>
          <w:szCs w:val="24"/>
        </w:rPr>
        <w:t>t</w:t>
      </w:r>
    </w:p>
    <w:p w14:paraId="33D11005" w14:textId="77777777" w:rsidR="006F4CB1" w:rsidRPr="006F4CB1" w:rsidRDefault="006F4CB1" w:rsidP="006F4CB1">
      <w:pPr>
        <w:rPr>
          <w:lang w:eastAsia="ja-JP"/>
        </w:rPr>
      </w:pPr>
    </w:p>
    <w:tbl>
      <w:tblPr>
        <w:tblStyle w:val="TableGrid"/>
        <w:tblW w:w="5000" w:type="pct"/>
        <w:tblInd w:w="0" w:type="dxa"/>
        <w:tblLayout w:type="fixed"/>
        <w:tblLook w:val="0420" w:firstRow="1" w:lastRow="0" w:firstColumn="0" w:lastColumn="0" w:noHBand="0" w:noVBand="1"/>
        <w:tblDescription w:val="Business trip itinerary table"/>
      </w:tblPr>
      <w:tblGrid>
        <w:gridCol w:w="704"/>
        <w:gridCol w:w="1134"/>
        <w:gridCol w:w="1666"/>
        <w:gridCol w:w="1310"/>
        <w:gridCol w:w="1983"/>
        <w:gridCol w:w="1842"/>
        <w:gridCol w:w="5751"/>
      </w:tblGrid>
      <w:tr w:rsidR="00000000" w14:paraId="20C36A83" w14:textId="77777777" w:rsidTr="006F4CB1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FF44" w14:textId="77777777" w:rsidR="00000000" w:rsidRDefault="0044318B">
            <w:pPr>
              <w:spacing w:before="0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BCFA" w14:textId="77777777" w:rsidR="00000000" w:rsidRDefault="0044318B">
            <w:pPr>
              <w:spacing w:before="0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Date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A487" w14:textId="77777777" w:rsidR="00000000" w:rsidRDefault="0044318B">
            <w:pPr>
              <w:spacing w:before="0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Time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A37D" w14:textId="77777777" w:rsidR="00000000" w:rsidRDefault="0044318B">
            <w:pPr>
              <w:spacing w:before="0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Time      Elapse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597B" w14:textId="77777777" w:rsidR="006F4CB1" w:rsidRDefault="0044318B">
            <w:pPr>
              <w:spacing w:before="0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Names</w:t>
            </w:r>
          </w:p>
          <w:p w14:paraId="7F88C115" w14:textId="15C0BEF4" w:rsidR="00000000" w:rsidRDefault="0044318B">
            <w:pPr>
              <w:spacing w:before="0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Reports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3831" w14:textId="77777777" w:rsidR="00000000" w:rsidRDefault="0044318B">
            <w:pPr>
              <w:spacing w:before="0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Location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897D" w14:textId="77777777" w:rsidR="00000000" w:rsidRDefault="0044318B">
            <w:pPr>
              <w:spacing w:before="0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Comments</w:t>
            </w:r>
          </w:p>
        </w:tc>
      </w:tr>
      <w:tr w:rsidR="00000000" w14:paraId="43804489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DEDD" w14:textId="77777777" w:rsidR="00000000" w:rsidRDefault="0044318B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Wed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6B66" w14:textId="77777777" w:rsidR="00000000" w:rsidRDefault="0044318B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19.10.83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FADA" w14:textId="77777777" w:rsidR="00000000" w:rsidRDefault="0044318B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Approx. 9 am</w:t>
            </w:r>
          </w:p>
          <w:p w14:paraId="7F774C04" w14:textId="77777777" w:rsidR="00000000" w:rsidRDefault="0044318B">
            <w:pPr>
              <w:jc w:val="center"/>
              <w:rPr>
                <w:lang w:eastAsia="ja-JP"/>
              </w:rPr>
            </w:pPr>
          </w:p>
          <w:p w14:paraId="1EAC38F4" w14:textId="77777777" w:rsidR="00000000" w:rsidRDefault="0044318B">
            <w:pPr>
              <w:jc w:val="center"/>
              <w:rPr>
                <w:lang w:eastAsia="ja-JP"/>
              </w:rPr>
            </w:pPr>
          </w:p>
          <w:p w14:paraId="5011BA16" w14:textId="77777777" w:rsidR="00000000" w:rsidRDefault="0044318B">
            <w:pPr>
              <w:jc w:val="center"/>
              <w:rPr>
                <w:lang w:eastAsia="ja-JP"/>
              </w:rPr>
            </w:pPr>
          </w:p>
          <w:p w14:paraId="531CC8D7" w14:textId="77777777" w:rsidR="00000000" w:rsidRDefault="0044318B">
            <w:pPr>
              <w:jc w:val="center"/>
              <w:rPr>
                <w:lang w:eastAsia="ja-JP"/>
              </w:rPr>
            </w:pPr>
          </w:p>
          <w:p w14:paraId="1251BAB2" w14:textId="77777777" w:rsidR="00000000" w:rsidRDefault="0044318B">
            <w:pPr>
              <w:jc w:val="center"/>
              <w:rPr>
                <w:lang w:eastAsia="ja-JP"/>
              </w:rPr>
            </w:pPr>
          </w:p>
          <w:p w14:paraId="6474094A" w14:textId="77777777" w:rsidR="00000000" w:rsidRDefault="0044318B">
            <w:pPr>
              <w:jc w:val="center"/>
              <w:rPr>
                <w:lang w:eastAsia="ja-JP"/>
              </w:rPr>
            </w:pPr>
          </w:p>
          <w:p w14:paraId="529558CA" w14:textId="77777777" w:rsidR="00000000" w:rsidRDefault="0044318B">
            <w:pPr>
              <w:rPr>
                <w:lang w:eastAsia="ja-JP"/>
              </w:rPr>
            </w:pPr>
          </w:p>
          <w:p w14:paraId="467C0F5B" w14:textId="77777777" w:rsidR="00000000" w:rsidRDefault="0044318B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Approx. 10 am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E4F6" w14:textId="77777777" w:rsidR="00000000" w:rsidRDefault="0044318B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6F1D" w14:textId="77777777" w:rsidR="00000000" w:rsidRDefault="0044318B">
            <w:pPr>
              <w:jc w:val="center"/>
              <w:rPr>
                <w:lang w:eastAsia="ja-JP"/>
              </w:rPr>
            </w:pPr>
          </w:p>
          <w:p w14:paraId="1E6C526D" w14:textId="77777777" w:rsidR="00000000" w:rsidRDefault="0044318B">
            <w:pPr>
              <w:jc w:val="center"/>
              <w:rPr>
                <w:lang w:eastAsia="ja-JP"/>
              </w:rPr>
            </w:pPr>
          </w:p>
          <w:p w14:paraId="3CA2DD7E" w14:textId="77777777" w:rsidR="00000000" w:rsidRDefault="0044318B">
            <w:pPr>
              <w:jc w:val="center"/>
              <w:rPr>
                <w:lang w:eastAsia="ja-JP"/>
              </w:rPr>
            </w:pPr>
          </w:p>
          <w:p w14:paraId="4F17ED3C" w14:textId="77777777" w:rsidR="00000000" w:rsidRDefault="0044318B">
            <w:pPr>
              <w:jc w:val="center"/>
              <w:rPr>
                <w:lang w:eastAsia="ja-JP"/>
              </w:rPr>
            </w:pPr>
          </w:p>
          <w:p w14:paraId="63F4F50E" w14:textId="77777777" w:rsidR="00000000" w:rsidRDefault="0044318B">
            <w:pPr>
              <w:jc w:val="center"/>
              <w:rPr>
                <w:lang w:eastAsia="ja-JP"/>
              </w:rPr>
            </w:pPr>
          </w:p>
          <w:p w14:paraId="476A0742" w14:textId="77777777" w:rsidR="00000000" w:rsidRDefault="0044318B">
            <w:pPr>
              <w:jc w:val="center"/>
              <w:rPr>
                <w:lang w:eastAsia="ja-JP"/>
              </w:rPr>
            </w:pPr>
          </w:p>
          <w:p w14:paraId="49A53B67" w14:textId="77777777" w:rsidR="00000000" w:rsidRDefault="0044318B">
            <w:pPr>
              <w:jc w:val="center"/>
              <w:rPr>
                <w:lang w:eastAsia="ja-JP"/>
              </w:rPr>
            </w:pPr>
          </w:p>
          <w:p w14:paraId="62E4C2BF" w14:textId="77777777" w:rsidR="00000000" w:rsidRDefault="0044318B">
            <w:pPr>
              <w:rPr>
                <w:lang w:eastAsia="ja-JP"/>
              </w:rPr>
            </w:pPr>
          </w:p>
          <w:p w14:paraId="7D0FFB8A" w14:textId="77777777" w:rsidR="00000000" w:rsidRDefault="0044318B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Crowds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DB63" w14:textId="77777777" w:rsidR="00000000" w:rsidRDefault="0044318B">
            <w:pPr>
              <w:spacing w:before="0"/>
              <w:rPr>
                <w:lang w:eastAsia="ja-JP"/>
              </w:rPr>
            </w:pPr>
            <w:r>
              <w:rPr>
                <w:b/>
                <w:lang w:eastAsia="ja-JP"/>
              </w:rPr>
              <w:t>Mount Wheldale</w:t>
            </w:r>
            <w:r>
              <w:rPr>
                <w:lang w:eastAsia="ja-JP"/>
              </w:rPr>
              <w:t xml:space="preserve"> -</w:t>
            </w:r>
          </w:p>
          <w:p w14:paraId="38BA415A" w14:textId="77777777" w:rsidR="00000000" w:rsidRDefault="0044318B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Where official residences of both Bishop and Coard were located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F21C" w14:textId="77777777" w:rsidR="00000000" w:rsidRDefault="0044318B">
            <w:pPr>
              <w:spacing w:before="0" w:after="160"/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The night before, a meeting between Bishop and a delegation of the CC aimed at settling the issues in dispute, adjourned on a positive note and was to conclude that morning. </w:t>
            </w:r>
          </w:p>
          <w:p w14:paraId="677A02E5" w14:textId="77777777" w:rsidR="00000000" w:rsidRDefault="0044318B">
            <w:pPr>
              <w:spacing w:before="0" w:after="160"/>
              <w:jc w:val="both"/>
              <w:rPr>
                <w:lang w:eastAsia="ja-JP"/>
              </w:rPr>
            </w:pPr>
            <w:r>
              <w:rPr>
                <w:lang w:eastAsia="ja-JP"/>
              </w:rPr>
              <w:t>Colville McBarnette (CM) went there in anticipation of news of a positive conclusion.</w:t>
            </w:r>
          </w:p>
          <w:p w14:paraId="4ECE0C84" w14:textId="77777777" w:rsidR="00000000" w:rsidRDefault="0044318B">
            <w:pPr>
              <w:spacing w:before="0" w:after="160"/>
              <w:jc w:val="both"/>
              <w:rPr>
                <w:lang w:eastAsia="ja-JP"/>
              </w:rPr>
            </w:pPr>
            <w:r>
              <w:rPr>
                <w:lang w:eastAsia="ja-JP"/>
              </w:rPr>
              <w:t>Whilst there and before the meeting could have resumed, a large, agitated crowd arrived, chanting “No Bishop, No Revolution.”</w:t>
            </w:r>
          </w:p>
          <w:p w14:paraId="51C3116C" w14:textId="77777777" w:rsidR="00000000" w:rsidRDefault="0044318B">
            <w:pPr>
              <w:spacing w:before="0" w:after="160"/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The crowd eventually smashed the gate into B</w:t>
            </w:r>
            <w:r>
              <w:rPr>
                <w:b/>
                <w:lang w:eastAsia="ja-JP"/>
              </w:rPr>
              <w:t>ishop’s residence. Bishop left with the crowd.</w:t>
            </w:r>
          </w:p>
        </w:tc>
      </w:tr>
      <w:tr w:rsidR="00000000" w14:paraId="3565CF3A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0F9E" w14:textId="77777777" w:rsidR="00000000" w:rsidRDefault="0044318B">
            <w:pPr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DDB0" w14:textId="77777777" w:rsidR="00000000" w:rsidRDefault="0044318B">
            <w:pPr>
              <w:rPr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991B" w14:textId="77777777" w:rsidR="00000000" w:rsidRDefault="0044318B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Approx.</w:t>
            </w:r>
          </w:p>
          <w:p w14:paraId="64E4776C" w14:textId="77777777" w:rsidR="00000000" w:rsidRDefault="0044318B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10.05 am</w:t>
            </w:r>
          </w:p>
          <w:p w14:paraId="2BC6698A" w14:textId="77777777" w:rsidR="00000000" w:rsidRDefault="0044318B">
            <w:pPr>
              <w:rPr>
                <w:lang w:eastAsia="ja-JP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9DE9" w14:textId="77777777" w:rsidR="00000000" w:rsidRDefault="0044318B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Approx.</w:t>
            </w:r>
          </w:p>
          <w:p w14:paraId="1F75D820" w14:textId="77777777" w:rsidR="00000000" w:rsidRDefault="0044318B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1 hour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0D6F" w14:textId="77777777" w:rsidR="00000000" w:rsidRDefault="0044318B">
            <w:pPr>
              <w:spacing w:before="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Radio station had suddenly gone off the air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0B93" w14:textId="77777777" w:rsidR="00000000" w:rsidRDefault="0044318B">
            <w:pPr>
              <w:spacing w:before="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Mount </w:t>
            </w:r>
            <w:proofErr w:type="spellStart"/>
            <w:r>
              <w:rPr>
                <w:b/>
                <w:lang w:eastAsia="ja-JP"/>
              </w:rPr>
              <w:t>Wheldale</w:t>
            </w:r>
            <w:proofErr w:type="spellEnd"/>
            <w:r>
              <w:rPr>
                <w:b/>
                <w:lang w:eastAsia="ja-JP"/>
              </w:rPr>
              <w:t xml:space="preserve"> to </w:t>
            </w:r>
            <w:proofErr w:type="spellStart"/>
            <w:r>
              <w:rPr>
                <w:b/>
                <w:lang w:eastAsia="ja-JP"/>
              </w:rPr>
              <w:t>Morne</w:t>
            </w:r>
            <w:proofErr w:type="spellEnd"/>
            <w:r>
              <w:rPr>
                <w:b/>
                <w:lang w:eastAsia="ja-JP"/>
              </w:rPr>
              <w:t xml:space="preserve"> Rouge</w:t>
            </w:r>
          </w:p>
          <w:p w14:paraId="6BD205B4" w14:textId="77777777" w:rsidR="00000000" w:rsidRDefault="0044318B">
            <w:pPr>
              <w:jc w:val="center"/>
              <w:rPr>
                <w:b/>
                <w:lang w:eastAsia="ja-JP"/>
              </w:rPr>
            </w:pPr>
          </w:p>
          <w:p w14:paraId="7331BB88" w14:textId="77777777" w:rsidR="00000000" w:rsidRDefault="0044318B">
            <w:pPr>
              <w:jc w:val="center"/>
              <w:rPr>
                <w:b/>
                <w:lang w:eastAsia="ja-JP"/>
              </w:rPr>
            </w:pPr>
          </w:p>
          <w:p w14:paraId="55F43509" w14:textId="77777777" w:rsidR="00000000" w:rsidRDefault="0044318B">
            <w:pPr>
              <w:jc w:val="center"/>
              <w:rPr>
                <w:b/>
                <w:lang w:eastAsia="ja-JP"/>
              </w:rPr>
            </w:pPr>
          </w:p>
          <w:p w14:paraId="14A37203" w14:textId="77777777" w:rsidR="00000000" w:rsidRDefault="0044318B">
            <w:pPr>
              <w:rPr>
                <w:b/>
                <w:lang w:eastAsia="ja-JP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AB77" w14:textId="77777777" w:rsidR="00000000" w:rsidRDefault="0044318B">
            <w:pPr>
              <w:spacing w:before="0" w:after="160"/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Shortly after, CM discovered that the radio station had suddenly gone off the air. As manager, he was alarmed and that became his principal concern and preoccupation. </w:t>
            </w:r>
          </w:p>
          <w:p w14:paraId="5413CDEB" w14:textId="5CE8F8B7" w:rsidR="00000000" w:rsidRDefault="0044318B">
            <w:pPr>
              <w:spacing w:before="0" w:after="160"/>
              <w:jc w:val="both"/>
              <w:rPr>
                <w:lang w:eastAsia="ja-JP"/>
              </w:rPr>
            </w:pPr>
            <w:r>
              <w:rPr>
                <w:lang w:eastAsia="ja-JP"/>
              </w:rPr>
              <w:t>On advice of security personnel present on the compound, some of the C</w:t>
            </w:r>
            <w:r w:rsidR="00B962BA">
              <w:rPr>
                <w:lang w:eastAsia="ja-JP"/>
              </w:rPr>
              <w:t>C</w:t>
            </w:r>
            <w:r>
              <w:rPr>
                <w:lang w:eastAsia="ja-JP"/>
              </w:rPr>
              <w:t xml:space="preserve"> members who we</w:t>
            </w:r>
            <w:r>
              <w:rPr>
                <w:lang w:eastAsia="ja-JP"/>
              </w:rPr>
              <w:t xml:space="preserve">re present at </w:t>
            </w:r>
            <w:proofErr w:type="spellStart"/>
            <w:r>
              <w:rPr>
                <w:lang w:eastAsia="ja-JP"/>
              </w:rPr>
              <w:t>Coard’s</w:t>
            </w:r>
            <w:proofErr w:type="spellEnd"/>
            <w:r>
              <w:rPr>
                <w:lang w:eastAsia="ja-JP"/>
              </w:rPr>
              <w:t xml:space="preserve"> residence went to Fort Fredrick.</w:t>
            </w:r>
          </w:p>
          <w:p w14:paraId="16CF9A79" w14:textId="77777777" w:rsidR="00000000" w:rsidRDefault="0044318B">
            <w:pPr>
              <w:spacing w:before="0" w:after="160"/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lastRenderedPageBreak/>
              <w:t xml:space="preserve">CM went to the radio station three miles to the south, in </w:t>
            </w:r>
            <w:proofErr w:type="spellStart"/>
            <w:r>
              <w:rPr>
                <w:b/>
                <w:lang w:eastAsia="ja-JP"/>
              </w:rPr>
              <w:t>Morne</w:t>
            </w:r>
            <w:proofErr w:type="spellEnd"/>
            <w:r>
              <w:rPr>
                <w:b/>
                <w:lang w:eastAsia="ja-JP"/>
              </w:rPr>
              <w:t xml:space="preserve"> Rouge, St George’s. *</w:t>
            </w:r>
            <w:r>
              <w:rPr>
                <w:b/>
                <w:u w:val="single"/>
                <w:lang w:eastAsia="ja-JP"/>
              </w:rPr>
              <w:t>Minimally</w:t>
            </w:r>
            <w:r>
              <w:rPr>
                <w:b/>
                <w:lang w:eastAsia="ja-JP"/>
              </w:rPr>
              <w:t xml:space="preserve"> a </w:t>
            </w:r>
            <w:proofErr w:type="gramStart"/>
            <w:r>
              <w:rPr>
                <w:b/>
                <w:lang w:eastAsia="ja-JP"/>
              </w:rPr>
              <w:t>16 minute</w:t>
            </w:r>
            <w:proofErr w:type="gramEnd"/>
            <w:r>
              <w:rPr>
                <w:b/>
                <w:lang w:eastAsia="ja-JP"/>
              </w:rPr>
              <w:t xml:space="preserve"> drive but likely longer due to route taken &amp; congestion</w:t>
            </w:r>
          </w:p>
        </w:tc>
      </w:tr>
      <w:tr w:rsidR="00000000" w14:paraId="440DB8A5" w14:textId="77777777">
        <w:trPr>
          <w:trHeight w:val="27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B18C" w14:textId="77777777" w:rsidR="00000000" w:rsidRDefault="0044318B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Wed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1AA8" w14:textId="77777777" w:rsidR="00000000" w:rsidRDefault="0044318B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19.10.83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6DDB" w14:textId="77777777" w:rsidR="00000000" w:rsidRDefault="0044318B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Approx. 10:30 – 10:45 am</w:t>
            </w:r>
          </w:p>
          <w:p w14:paraId="6A6147B1" w14:textId="77777777" w:rsidR="00000000" w:rsidRDefault="0044318B">
            <w:pPr>
              <w:jc w:val="center"/>
              <w:rPr>
                <w:lang w:eastAsia="ja-JP"/>
              </w:rPr>
            </w:pPr>
          </w:p>
          <w:p w14:paraId="3108490A" w14:textId="77777777" w:rsidR="00000000" w:rsidRDefault="0044318B">
            <w:pPr>
              <w:jc w:val="center"/>
              <w:rPr>
                <w:lang w:eastAsia="ja-JP"/>
              </w:rPr>
            </w:pPr>
          </w:p>
          <w:p w14:paraId="25E6C227" w14:textId="77777777" w:rsidR="00000000" w:rsidRDefault="0044318B">
            <w:pPr>
              <w:jc w:val="center"/>
              <w:rPr>
                <w:lang w:eastAsia="ja-JP"/>
              </w:rPr>
            </w:pPr>
          </w:p>
          <w:p w14:paraId="20B30A84" w14:textId="77777777" w:rsidR="00000000" w:rsidRDefault="0044318B">
            <w:pPr>
              <w:jc w:val="center"/>
              <w:rPr>
                <w:lang w:eastAsia="ja-JP"/>
              </w:rPr>
            </w:pPr>
          </w:p>
          <w:p w14:paraId="0FA73436" w14:textId="77777777" w:rsidR="00000000" w:rsidRDefault="0044318B">
            <w:pPr>
              <w:jc w:val="center"/>
              <w:rPr>
                <w:lang w:eastAsia="ja-JP"/>
              </w:rPr>
            </w:pPr>
          </w:p>
          <w:p w14:paraId="1C8AAF52" w14:textId="77777777" w:rsidR="00000000" w:rsidRDefault="0044318B">
            <w:pPr>
              <w:rPr>
                <w:lang w:eastAsia="ja-JP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9D02" w14:textId="77777777" w:rsidR="00000000" w:rsidRDefault="0044318B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Approx. 1.5 hours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FC65" w14:textId="77777777" w:rsidR="00000000" w:rsidRDefault="0044318B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Radio Station</w:t>
            </w:r>
          </w:p>
          <w:p w14:paraId="385A57AE" w14:textId="77777777" w:rsidR="00000000" w:rsidRDefault="0044318B">
            <w:pPr>
              <w:rPr>
                <w:lang w:eastAsia="ja-JP"/>
              </w:rPr>
            </w:pPr>
          </w:p>
          <w:p w14:paraId="7CE26F65" w14:textId="77777777" w:rsidR="00000000" w:rsidRDefault="0044318B">
            <w:pPr>
              <w:rPr>
                <w:lang w:eastAsia="ja-JP"/>
              </w:rPr>
            </w:pPr>
          </w:p>
          <w:p w14:paraId="15D876F2" w14:textId="77777777" w:rsidR="00000000" w:rsidRDefault="0044318B">
            <w:pPr>
              <w:rPr>
                <w:lang w:eastAsia="ja-JP"/>
              </w:rPr>
            </w:pPr>
          </w:p>
          <w:p w14:paraId="2C57E221" w14:textId="77777777" w:rsidR="00000000" w:rsidRDefault="0044318B">
            <w:pPr>
              <w:rPr>
                <w:lang w:eastAsia="ja-JP"/>
              </w:rPr>
            </w:pPr>
          </w:p>
          <w:p w14:paraId="428AD904" w14:textId="77777777" w:rsidR="00000000" w:rsidRDefault="0044318B">
            <w:pPr>
              <w:spacing w:before="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Chief Engineer of radio station, Dalton Lashley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3DCD" w14:textId="77777777" w:rsidR="00000000" w:rsidRDefault="0044318B">
            <w:pPr>
              <w:spacing w:before="0"/>
              <w:rPr>
                <w:b/>
                <w:lang w:eastAsia="ja-JP"/>
              </w:rPr>
            </w:pPr>
            <w:proofErr w:type="spellStart"/>
            <w:r>
              <w:rPr>
                <w:b/>
                <w:lang w:eastAsia="ja-JP"/>
              </w:rPr>
              <w:t>Morne</w:t>
            </w:r>
            <w:proofErr w:type="spellEnd"/>
            <w:r>
              <w:rPr>
                <w:b/>
                <w:lang w:eastAsia="ja-JP"/>
              </w:rPr>
              <w:t xml:space="preserve"> Rouge</w:t>
            </w:r>
          </w:p>
          <w:p w14:paraId="14B3C907" w14:textId="77777777" w:rsidR="00000000" w:rsidRDefault="0044318B">
            <w:pPr>
              <w:spacing w:before="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Radio Station</w:t>
            </w:r>
          </w:p>
          <w:p w14:paraId="5033C611" w14:textId="77777777" w:rsidR="00000000" w:rsidRDefault="0044318B">
            <w:pPr>
              <w:jc w:val="center"/>
              <w:rPr>
                <w:lang w:eastAsia="ja-JP"/>
              </w:rPr>
            </w:pPr>
          </w:p>
          <w:p w14:paraId="6D4260AD" w14:textId="77777777" w:rsidR="00000000" w:rsidRDefault="0044318B">
            <w:pPr>
              <w:jc w:val="center"/>
              <w:rPr>
                <w:lang w:eastAsia="ja-JP"/>
              </w:rPr>
            </w:pPr>
          </w:p>
          <w:p w14:paraId="2683B945" w14:textId="77777777" w:rsidR="00000000" w:rsidRDefault="0044318B">
            <w:pPr>
              <w:jc w:val="center"/>
              <w:rPr>
                <w:lang w:eastAsia="ja-JP"/>
              </w:rPr>
            </w:pPr>
          </w:p>
          <w:p w14:paraId="26675F9D" w14:textId="77777777" w:rsidR="00000000" w:rsidRDefault="0044318B">
            <w:pPr>
              <w:jc w:val="center"/>
              <w:rPr>
                <w:lang w:eastAsia="ja-JP"/>
              </w:rPr>
            </w:pPr>
          </w:p>
          <w:p w14:paraId="66CBD1D0" w14:textId="77777777" w:rsidR="00000000" w:rsidRDefault="0044318B">
            <w:pPr>
              <w:rPr>
                <w:lang w:eastAsia="ja-JP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1937" w14:textId="77777777" w:rsidR="00000000" w:rsidRDefault="0044318B">
            <w:pPr>
              <w:spacing w:before="0" w:after="160"/>
              <w:jc w:val="both"/>
              <w:rPr>
                <w:lang w:eastAsia="ja-JP"/>
              </w:rPr>
            </w:pPr>
            <w:r>
              <w:rPr>
                <w:lang w:eastAsia="ja-JP"/>
              </w:rPr>
              <w:t>On arrival, CM was informed that the radio station had been taken off the air as a precautionary measure due t</w:t>
            </w:r>
            <w:r>
              <w:rPr>
                <w:lang w:eastAsia="ja-JP"/>
              </w:rPr>
              <w:t xml:space="preserve">o information that an attempt to take over the station could be made and most of the workers had been sent home. </w:t>
            </w:r>
          </w:p>
          <w:p w14:paraId="26FD281A" w14:textId="77777777" w:rsidR="00000000" w:rsidRDefault="0044318B">
            <w:pPr>
              <w:spacing w:before="0" w:after="160"/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The Chief Engineer, Dalton Lashley (DL) was not among the few persons CM met there. </w:t>
            </w:r>
          </w:p>
          <w:p w14:paraId="58F82E1B" w14:textId="77777777" w:rsidR="00000000" w:rsidRDefault="0044318B">
            <w:pPr>
              <w:spacing w:before="0" w:after="160"/>
              <w:jc w:val="both"/>
              <w:rPr>
                <w:lang w:eastAsia="ja-JP"/>
              </w:rPr>
            </w:pPr>
            <w:r>
              <w:rPr>
                <w:lang w:eastAsia="ja-JP"/>
              </w:rPr>
              <w:t>CM summoned DL to the radio station and he soon had the station back on air.</w:t>
            </w:r>
          </w:p>
        </w:tc>
      </w:tr>
      <w:tr w:rsidR="00000000" w14:paraId="0826414E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6EED" w14:textId="77777777" w:rsidR="00000000" w:rsidRDefault="0044318B">
            <w:pPr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63E5" w14:textId="77777777" w:rsidR="00000000" w:rsidRDefault="0044318B">
            <w:pPr>
              <w:rPr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3450" w14:textId="77777777" w:rsidR="00000000" w:rsidRDefault="0044318B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 xml:space="preserve">Approx. </w:t>
            </w:r>
          </w:p>
          <w:p w14:paraId="05F5BF07" w14:textId="77777777" w:rsidR="00000000" w:rsidRDefault="0044318B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1:15 pm</w:t>
            </w:r>
          </w:p>
          <w:p w14:paraId="3FAE1A7A" w14:textId="77777777" w:rsidR="00000000" w:rsidRDefault="0044318B">
            <w:pPr>
              <w:jc w:val="center"/>
              <w:rPr>
                <w:lang w:eastAsia="ja-JP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973C" w14:textId="77777777" w:rsidR="00000000" w:rsidRDefault="0044318B">
            <w:pPr>
              <w:jc w:val="center"/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9545" w14:textId="77777777" w:rsidR="00000000" w:rsidRDefault="0044318B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Distant gunfire and what sounded like an explosion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1B95" w14:textId="77777777" w:rsidR="00000000" w:rsidRDefault="0044318B">
            <w:pPr>
              <w:spacing w:before="0"/>
              <w:rPr>
                <w:b/>
                <w:lang w:eastAsia="ja-JP"/>
              </w:rPr>
            </w:pPr>
            <w:proofErr w:type="spellStart"/>
            <w:r>
              <w:rPr>
                <w:b/>
                <w:lang w:eastAsia="ja-JP"/>
              </w:rPr>
              <w:t>Morne</w:t>
            </w:r>
            <w:proofErr w:type="spellEnd"/>
            <w:r>
              <w:rPr>
                <w:b/>
                <w:lang w:eastAsia="ja-JP"/>
              </w:rPr>
              <w:t xml:space="preserve"> Rouge Radio Station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00B8" w14:textId="77777777" w:rsidR="00000000" w:rsidRDefault="0044318B">
            <w:pPr>
              <w:spacing w:before="0" w:after="160"/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While CM was at the radio station in Morne Rouge, in the presence of others’ he </w:t>
            </w:r>
            <w:r>
              <w:rPr>
                <w:lang w:eastAsia="ja-JP"/>
              </w:rPr>
              <w:t>said he heard the sound of distant gun-fire and what sounded like an explosion.</w:t>
            </w:r>
          </w:p>
        </w:tc>
      </w:tr>
      <w:tr w:rsidR="00000000" w14:paraId="2555AD0F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F220" w14:textId="77777777" w:rsidR="00000000" w:rsidRDefault="0044318B">
            <w:pPr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9695" w14:textId="77777777" w:rsidR="00000000" w:rsidRDefault="0044318B">
            <w:pPr>
              <w:rPr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AD9E" w14:textId="77777777" w:rsidR="00000000" w:rsidRDefault="0044318B">
            <w:pPr>
              <w:jc w:val="center"/>
              <w:rPr>
                <w:lang w:eastAsia="ja-JP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57EC" w14:textId="77777777" w:rsidR="00000000" w:rsidRDefault="0044318B">
            <w:pPr>
              <w:jc w:val="center"/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C430" w14:textId="77777777" w:rsidR="00000000" w:rsidRDefault="0044318B">
            <w:pPr>
              <w:rPr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3BE8" w14:textId="77777777" w:rsidR="00000000" w:rsidRDefault="0044318B">
            <w:pPr>
              <w:spacing w:before="0"/>
              <w:rPr>
                <w:b/>
                <w:lang w:eastAsia="ja-JP"/>
              </w:rPr>
            </w:pPr>
            <w:proofErr w:type="spellStart"/>
            <w:r>
              <w:rPr>
                <w:b/>
                <w:lang w:eastAsia="ja-JP"/>
              </w:rPr>
              <w:t>Morne</w:t>
            </w:r>
            <w:proofErr w:type="spellEnd"/>
            <w:r>
              <w:rPr>
                <w:b/>
                <w:lang w:eastAsia="ja-JP"/>
              </w:rPr>
              <w:t xml:space="preserve"> Rouge Radio Station to Fort Fredrick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FE48" w14:textId="77777777" w:rsidR="00000000" w:rsidRDefault="0044318B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CM said he soon learnt that the firing came from Fort Rupert, the army headquarters.</w:t>
            </w:r>
          </w:p>
          <w:p w14:paraId="59A4098A" w14:textId="77777777" w:rsidR="00000000" w:rsidRDefault="0044318B">
            <w:pPr>
              <w:rPr>
                <w:lang w:eastAsia="ja-JP"/>
              </w:rPr>
            </w:pPr>
          </w:p>
          <w:p w14:paraId="050ED6DE" w14:textId="77777777" w:rsidR="00000000" w:rsidRDefault="0044318B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It was when he went to Fort Frederick, shortly thereafter, that he became aware of the tragedy that had occurred</w:t>
            </w:r>
          </w:p>
        </w:tc>
      </w:tr>
      <w:tr w:rsidR="00000000" w14:paraId="67D4B103" w14:textId="77777777" w:rsidTr="006F4CB1">
        <w:trPr>
          <w:trHeight w:val="15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EAF2" w14:textId="77777777" w:rsidR="00000000" w:rsidRDefault="0044318B">
            <w:pPr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1F3A" w14:textId="77777777" w:rsidR="00000000" w:rsidRDefault="0044318B">
            <w:pPr>
              <w:rPr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E1B2" w14:textId="77777777" w:rsidR="00000000" w:rsidRDefault="0044318B">
            <w:pPr>
              <w:jc w:val="center"/>
              <w:rPr>
                <w:lang w:eastAsia="ja-JP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132D" w14:textId="77777777" w:rsidR="00000000" w:rsidRDefault="0044318B">
            <w:pPr>
              <w:jc w:val="center"/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70F4" w14:textId="77777777" w:rsidR="00000000" w:rsidRDefault="0044318B">
            <w:pPr>
              <w:rPr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FEAE" w14:textId="77777777" w:rsidR="00000000" w:rsidRDefault="0044318B">
            <w:pPr>
              <w:rPr>
                <w:lang w:eastAsia="ja-JP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4257" w14:textId="77777777" w:rsidR="00000000" w:rsidRDefault="0044318B">
            <w:pPr>
              <w:spacing w:before="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*Google maps show the journey from the radio station on a clear road would be between 17 and 22 minutes, depending on route. Congestion,</w:t>
            </w:r>
            <w:r>
              <w:rPr>
                <w:b/>
                <w:lang w:eastAsia="ja-JP"/>
              </w:rPr>
              <w:t xml:space="preserve"> as it would have been on 19 October would have made the journey much longer.</w:t>
            </w:r>
          </w:p>
        </w:tc>
      </w:tr>
    </w:tbl>
    <w:p w14:paraId="3728CB05" w14:textId="562E9124" w:rsidR="006F4CB1" w:rsidRPr="006F4CB1" w:rsidRDefault="006F4CB1" w:rsidP="006F4CB1">
      <w:pPr>
        <w:tabs>
          <w:tab w:val="left" w:pos="5817"/>
        </w:tabs>
      </w:pPr>
    </w:p>
    <w:sectPr w:rsidR="006F4CB1" w:rsidRPr="006F4CB1" w:rsidSect="006F4CB1">
      <w:footerReference w:type="default" r:id="rId11"/>
      <w:pgSz w:w="15840" w:h="12240" w:orient="landscape"/>
      <w:pgMar w:top="2160" w:right="720" w:bottom="21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A9ABC" w14:textId="77777777" w:rsidR="0044318B" w:rsidRDefault="0044318B">
      <w:r>
        <w:separator/>
      </w:r>
    </w:p>
  </w:endnote>
  <w:endnote w:type="continuationSeparator" w:id="0">
    <w:p w14:paraId="0F18B121" w14:textId="77777777" w:rsidR="0044318B" w:rsidRDefault="0044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427F4" w14:textId="31293422" w:rsidR="00000000" w:rsidRDefault="004431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8AD3D" w14:textId="77777777" w:rsidR="0044318B" w:rsidRDefault="0044318B">
      <w:r>
        <w:separator/>
      </w:r>
    </w:p>
  </w:footnote>
  <w:footnote w:type="continuationSeparator" w:id="0">
    <w:p w14:paraId="1B32F317" w14:textId="77777777" w:rsidR="0044318B" w:rsidRDefault="00443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A066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8628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3824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24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B01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227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0A4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C69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CDC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A9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  <w:lvlOverride w:ilvl="0"/>
  </w:num>
  <w:num w:numId="2">
    <w:abstractNumId w:val="8"/>
    <w:lvlOverride w:ilvl="0">
      <w:startOverride w:val="1"/>
    </w:lvlOverride>
  </w:num>
  <w:num w:numId="3">
    <w:abstractNumId w:val="7"/>
    <w:lvlOverride w:ilvl="0"/>
  </w:num>
  <w:num w:numId="4">
    <w:abstractNumId w:val="6"/>
    <w:lvlOverride w:ilvl="0"/>
  </w:num>
  <w:num w:numId="5">
    <w:abstractNumId w:val="5"/>
    <w:lvlOverride w:ilvl="0"/>
  </w:num>
  <w:num w:numId="6">
    <w:abstractNumId w:val="4"/>
    <w:lvlOverride w:ilvl="0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B1"/>
    <w:rsid w:val="0044318B"/>
    <w:rsid w:val="005C2313"/>
    <w:rsid w:val="006F4CB1"/>
    <w:rsid w:val="00B9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A9A9E9"/>
  <w15:chartTrackingRefBased/>
  <w15:docId w15:val="{000257FB-0067-8D4A-AEAC-0B9B6D1E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2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pPr>
      <w:keepNext/>
      <w:keepLines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sz w:val="22"/>
      <w:u w:val="single"/>
    </w:rPr>
  </w:style>
  <w:style w:type="character" w:styleId="HTMLAcronym">
    <w:name w:val="HTML Acronym"/>
    <w:basedOn w:val="DefaultParagraphFont"/>
    <w:uiPriority w:val="99"/>
    <w:semiHidden/>
    <w:unhideWhenUsed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="Times New Roman" w:hAnsi="Consolas" w:cs="Times New Roman" w:hint="default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2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2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2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eastAsia="Times New Roman" w:hAnsi="Consolas" w:cs="Times New Roman" w:hint="default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hAnsi="Consolas" w:cs="Consolas" w:hint="default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eastAsia="Times New Roman" w:hAnsi="Consolas" w:cs="Times New Roman" w:hint="default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sz w:val="22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eastAsia="Times New Roman" w:hAnsi="Consolas" w:cs="Times New Roman" w:hint="default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  <w:sz w:val="22"/>
    </w:rPr>
  </w:style>
  <w:style w:type="paragraph" w:customStyle="1" w:styleId="msonormal0">
    <w:name w:val="msonormal"/>
    <w:basedOn w:val="Normal"/>
    <w:uiPriority w:val="99"/>
    <w:semiHidden/>
  </w:style>
  <w:style w:type="paragraph" w:styleId="NormalWeb">
    <w:name w:val="Normal (Web)"/>
    <w:basedOn w:val="Normal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2"/>
    <w:semiHidden/>
    <w:locked/>
    <w:rPr>
      <w:rFonts w:asciiTheme="majorHAnsi" w:eastAsiaTheme="majorEastAsia" w:hAnsiTheme="majorHAnsi" w:cstheme="majorBidi" w:hint="default"/>
      <w:i/>
      <w:iCs/>
      <w:color w:val="1F4D78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2"/>
    <w:semiHidden/>
    <w:locked/>
    <w:rPr>
      <w:rFonts w:asciiTheme="majorHAnsi" w:eastAsiaTheme="majorEastAsia" w:hAnsiTheme="majorHAnsi" w:cstheme="majorBidi" w:hint="default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locked/>
    <w:rPr>
      <w:rFonts w:asciiTheme="majorHAnsi" w:eastAsiaTheme="majorEastAsia" w:hAnsiTheme="majorHAnsi" w:cstheme="majorBidi" w:hint="default"/>
      <w:i/>
      <w:iCs/>
      <w:color w:val="272727" w:themeColor="text1" w:themeTint="D8"/>
      <w:sz w:val="22"/>
      <w:szCs w:val="21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00" w:hanging="200"/>
    </w:pPr>
    <w:rPr>
      <w:rFonts w:asciiTheme="minorHAnsi" w:eastAsiaTheme="minorEastAsia" w:hAnsiTheme="minorHAnsi" w:cstheme="minorBidi"/>
      <w:sz w:val="22"/>
      <w:szCs w:val="20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800" w:hanging="200"/>
    </w:p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before="40" w:after="100" w:line="276" w:lineRule="auto"/>
    </w:pPr>
    <w:rPr>
      <w:rFonts w:asciiTheme="minorHAnsi" w:eastAsiaTheme="minorEastAsia" w:hAnsiTheme="minorHAnsi" w:cstheme="minorBidi"/>
      <w:sz w:val="22"/>
      <w:szCs w:val="20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NormalIndent">
    <w:name w:val="Normal Indent"/>
    <w:basedOn w:val="Normal"/>
    <w:uiPriority w:val="99"/>
    <w:semiHidden/>
    <w:unhideWhenUsed/>
    <w:pPr>
      <w:spacing w:before="40" w:after="40" w:line="276" w:lineRule="auto"/>
      <w:ind w:left="720"/>
    </w:pPr>
    <w:rPr>
      <w:rFonts w:asciiTheme="minorHAnsi" w:eastAsiaTheme="minorEastAsia" w:hAnsiTheme="minorHAnsi" w:cstheme="minorBidi"/>
      <w:sz w:val="22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2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Pr>
      <w:rFonts w:asciiTheme="minorHAnsi" w:eastAsiaTheme="minorEastAsia" w:hAnsiTheme="minorHAnsi" w:cstheme="minorBidi"/>
      <w:sz w:val="22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Pr>
      <w:szCs w:val="20"/>
    </w:rPr>
  </w:style>
  <w:style w:type="paragraph" w:styleId="Footer">
    <w:name w:val="footer"/>
    <w:basedOn w:val="Normal"/>
    <w:link w:val="FooterChar"/>
    <w:uiPriority w:val="99"/>
    <w:unhideWhenUsed/>
    <w:rPr>
      <w:rFonts w:asciiTheme="minorHAnsi" w:eastAsiaTheme="minorEastAsia" w:hAnsiTheme="minorHAnsi" w:cstheme="minorBidi"/>
      <w:sz w:val="22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Pr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color w:val="44546A" w:themeColor="text2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sz w:val="22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276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nsolas" w:hAnsi="Consolas" w:cs="Consolas" w:hint="default"/>
      <w:sz w:val="22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spacing w:before="40" w:after="4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0"/>
      <w:lang w:eastAsia="ja-JP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spacing w:before="40" w:after="40" w:line="276" w:lineRule="auto"/>
      <w:contextualSpacing/>
    </w:pPr>
    <w:rPr>
      <w:rFonts w:asciiTheme="minorHAnsi" w:eastAsiaTheme="minorEastAsia" w:hAnsiTheme="minorHAnsi" w:cstheme="minorBidi"/>
      <w:sz w:val="22"/>
      <w:szCs w:val="20"/>
      <w:lang w:eastAsia="ja-JP"/>
    </w:r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uiPriority w:val="1"/>
    <w:semiHidden/>
    <w:qFormat/>
    <w:pPr>
      <w:pBdr>
        <w:top w:val="single" w:sz="12" w:space="1" w:color="595959" w:themeColor="text1" w:themeTint="A6"/>
      </w:pBdr>
      <w:spacing w:after="120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before="40" w:after="120" w:line="276" w:lineRule="auto"/>
    </w:pPr>
    <w:rPr>
      <w:rFonts w:asciiTheme="minorHAnsi" w:eastAsiaTheme="minorEastAsia" w:hAnsiTheme="minorHAnsi" w:cstheme="minorBidi"/>
      <w:sz w:val="22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2"/>
      <w:szCs w:val="20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spacing w:after="160"/>
      <w:ind w:left="43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locked/>
    <w:rPr>
      <w:color w:val="5A5A5A" w:themeColor="text1" w:themeTint="A5"/>
      <w:spacing w:val="15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locked/>
    <w:rPr>
      <w:sz w:val="22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sz w:val="22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22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22"/>
      <w:szCs w:val="16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2E74B5" w:themeColor="accent1" w:themeShade="BF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 w:hint="default"/>
      <w:sz w:val="22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nsolas" w:hAnsi="Consolas" w:cs="Consolas" w:hint="default"/>
      <w:sz w:val="22"/>
      <w:szCs w:val="21"/>
    </w:rPr>
  </w:style>
  <w:style w:type="paragraph" w:styleId="EmailSignature">
    <w:name w:val="E-mail Signature"/>
    <w:basedOn w:val="Normal"/>
    <w:link w:val="EmailSignatureChar"/>
    <w:uiPriority w:val="99"/>
    <w:semiHidden/>
    <w:unhideWhenUsed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locked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 w:hint="default"/>
      <w:sz w:val="22"/>
      <w:szCs w:val="18"/>
    </w:rPr>
  </w:style>
  <w:style w:type="paragraph" w:styleId="NoSpacing">
    <w:name w:val="No Spacing"/>
    <w:uiPriority w:val="36"/>
    <w:semiHidden/>
    <w:unhideWhenUsed/>
    <w:qFormat/>
    <w:pPr>
      <w:spacing w:before="40"/>
    </w:pPr>
    <w:rPr>
      <w:szCs w:val="20"/>
    </w:rPr>
  </w:style>
  <w:style w:type="paragraph" w:styleId="ListParagraph">
    <w:name w:val="List Paragraph"/>
    <w:basedOn w:val="Normal"/>
    <w:uiPriority w:val="34"/>
    <w:semiHidden/>
    <w:unhideWhenUsed/>
    <w:qFormat/>
    <w:pPr>
      <w:spacing w:before="40" w:after="4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locked/>
    <w:rPr>
      <w:i/>
      <w:iCs/>
      <w:color w:val="404040" w:themeColor="text1" w:themeTint="BF"/>
      <w:sz w:val="22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locked/>
    <w:rPr>
      <w:i/>
      <w:iCs/>
      <w:color w:val="2E74B5" w:themeColor="accent1" w:themeShade="BF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/>
      <w:outlineLvl w:val="9"/>
    </w:pPr>
    <w:rPr>
      <w:caps w:val="0"/>
      <w:sz w:val="32"/>
      <w:szCs w:val="32"/>
    </w:rPr>
  </w:style>
  <w:style w:type="paragraph" w:customStyle="1" w:styleId="Notes">
    <w:name w:val="Notes"/>
    <w:basedOn w:val="Normal"/>
    <w:uiPriority w:val="3"/>
    <w:semiHidden/>
    <w:qFormat/>
    <w:pPr>
      <w:spacing w:before="40" w:after="40" w:line="276" w:lineRule="auto"/>
    </w:pPr>
    <w:rPr>
      <w:rFonts w:asciiTheme="minorHAnsi" w:eastAsiaTheme="minorEastAsia" w:hAnsiTheme="minorHAnsi" w:cstheme="minorBidi"/>
      <w:sz w:val="22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Pr>
      <w:sz w:val="2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character" w:styleId="LineNumber">
    <w:name w:val="line number"/>
    <w:basedOn w:val="DefaultParagraphFont"/>
    <w:uiPriority w:val="99"/>
    <w:semiHidden/>
    <w:unhideWhenUsed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Pr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Pr>
      <w:sz w:val="22"/>
      <w:vertAlign w:val="superscript"/>
    </w:rPr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  <w:sz w:val="2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E74B5" w:themeColor="accent1" w:themeShade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5A5A5A" w:themeColor="text1" w:themeTint="A5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E74B5" w:themeColor="accent1" w:themeShade="BF"/>
      <w:spacing w:val="5"/>
      <w:sz w:val="22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5"/>
      <w:sz w:val="22"/>
    </w:rPr>
  </w:style>
  <w:style w:type="table" w:styleId="TableSimple1">
    <w:name w:val="Table Simple 1"/>
    <w:basedOn w:val="TableNormal"/>
    <w:uiPriority w:val="99"/>
    <w:semiHidden/>
    <w:unhideWhenUsed/>
    <w:pPr>
      <w:spacing w:before="40" w:after="40" w:line="276" w:lineRule="auto"/>
    </w:p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before="40" w:after="40" w:line="276" w:lineRule="auto"/>
    </w:p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before="40" w:after="40" w:line="276" w:lineRule="auto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before="40" w:after="40" w:line="276" w:lineRule="auto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before="40" w:after="40" w:line="276" w:lineRule="auto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before="40" w:after="40" w:line="276" w:lineRule="auto"/>
    </w:pPr>
    <w:rPr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before="40" w:after="40" w:line="276" w:lineRule="auto"/>
    </w:p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pPr>
      <w:spacing w:before="40" w:after="40" w:line="276" w:lineRule="auto"/>
    </w:pPr>
    <w:rPr>
      <w:color w:val="FFFFFF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pPr>
      <w:spacing w:before="40" w:after="40" w:line="276" w:lineRule="auto"/>
    </w:p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pPr>
      <w:spacing w:before="40" w:after="40" w:line="276" w:lineRule="auto"/>
    </w:p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before="40" w:after="40" w:line="276" w:lineRule="auto"/>
    </w:pPr>
    <w:rPr>
      <w:b/>
      <w:bCs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before="40" w:after="40" w:line="276" w:lineRule="auto"/>
    </w:pPr>
    <w:rPr>
      <w:b/>
      <w:bCs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before="40" w:after="40" w:line="276" w:lineRule="auto"/>
    </w:pPr>
    <w:rPr>
      <w:b/>
      <w:bCs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before="40" w:after="40" w:line="276" w:lineRule="auto"/>
    </w:p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before="40" w:after="40" w:line="276" w:lineRule="auto"/>
    </w:p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pPr>
      <w:spacing w:before="40" w:after="40" w:line="276" w:lineRule="auto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before="40" w:after="40" w:line="276" w:lineRule="auto"/>
    </w:p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before="40" w:after="40" w:line="276" w:lineRule="auto"/>
    </w:p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before="40" w:after="40" w:line="276" w:lineRule="auto"/>
    </w:p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before="40" w:after="40" w:line="276" w:lineRule="auto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before="40" w:after="40" w:line="276" w:lineRule="auto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before="40" w:after="40" w:line="276" w:lineRule="auto"/>
    </w:pPr>
    <w:rPr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before="40" w:after="40" w:line="276" w:lineRule="auto"/>
    </w:p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before="40" w:after="40" w:line="276" w:lineRule="auto"/>
    </w:p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before="40" w:after="40" w:line="276" w:lineRule="auto"/>
    </w:p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before="40" w:after="40" w:line="276" w:lineRule="auto"/>
    </w:p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before="40" w:after="40" w:line="276" w:lineRule="auto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before="40" w:after="40" w:line="276" w:lineRule="auto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before="40" w:after="40" w:line="276" w:lineRule="auto"/>
    </w:p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before="40" w:after="40" w:line="276" w:lineRule="auto"/>
    </w:p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before="40" w:after="40" w:line="276" w:lineRule="auto"/>
    </w:p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iPriority w:val="99"/>
    <w:semiHidden/>
    <w:unhideWhenUsed/>
    <w:pPr>
      <w:spacing w:before="40" w:after="40" w:line="276" w:lineRule="auto"/>
    </w:p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before="40" w:after="40" w:line="276" w:lineRule="auto"/>
    </w:p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before="40" w:after="40" w:line="276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pPr>
      <w:spacing w:before="40" w:after="40" w:line="276" w:lineRule="auto"/>
    </w:p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before="40" w:after="40" w:line="276" w:lineRule="auto"/>
    </w:p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pPr>
      <w:spacing w:before="40" w:after="40" w:line="276" w:lineRule="auto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before="40" w:after="40" w:line="276" w:lineRule="auto"/>
    </w:p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before="40" w:after="40" w:line="276" w:lineRule="auto"/>
    </w:p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pPr>
      <w:spacing w:before="40" w:after="40" w:line="276" w:lineRule="auto"/>
    </w:p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before="40" w:after="40" w:line="276" w:lineRule="auto"/>
    </w:p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before="40" w:after="40" w:line="276" w:lineRule="auto"/>
    </w:p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before="4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semiHidden/>
    <w:unhideWhenUsed/>
    <w:pPr>
      <w:spacing w:before="40" w:after="4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semiHidden/>
    <w:unhideWhenUsed/>
    <w:pPr>
      <w:spacing w:before="40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before="40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before="4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before="4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semiHidden/>
    <w:unhideWhenUsed/>
    <w:pPr>
      <w:spacing w:before="40"/>
    </w:pPr>
    <w:rPr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urfulShading">
    <w:name w:val="Colorful Shading"/>
    <w:basedOn w:val="TableNormal"/>
    <w:uiPriority w:val="71"/>
    <w:semiHidden/>
    <w:unhideWhenUsed/>
    <w:pPr>
      <w:spacing w:before="40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List">
    <w:name w:val="Colorful List"/>
    <w:basedOn w:val="TableNormal"/>
    <w:uiPriority w:val="72"/>
    <w:semiHidden/>
    <w:unhideWhenUsed/>
    <w:pPr>
      <w:spacing w:before="40"/>
    </w:pPr>
    <w:rPr>
      <w:color w:val="000000" w:themeColor="text1"/>
    </w:rPr>
    <w:tblPr>
      <w:tblStyleRowBandSize w:val="1"/>
      <w:tblStyleColBandSize w:val="1"/>
      <w:tblInd w:w="0" w:type="nil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Grid">
    <w:name w:val="Colorful Grid"/>
    <w:basedOn w:val="TableNormal"/>
    <w:uiPriority w:val="73"/>
    <w:semiHidden/>
    <w:unhideWhenUsed/>
    <w:pPr>
      <w:spacing w:before="40"/>
    </w:pPr>
    <w:rPr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before="40"/>
    </w:pPr>
    <w:rPr>
      <w:color w:val="2E74B5" w:themeColor="accent1" w:themeShade="BF"/>
    </w:rPr>
    <w:tblPr>
      <w:tblStyleRowBandSize w:val="1"/>
      <w:tblStyleColBandSize w:val="1"/>
      <w:tblInd w:w="0" w:type="nil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semiHidden/>
    <w:unhideWhenUsed/>
    <w:pPr>
      <w:spacing w:before="40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2-Accent1">
    <w:name w:val="Medium List 2 Accent 1"/>
    <w:basedOn w:val="TableNormal"/>
    <w:uiPriority w:val="66"/>
    <w:semiHidden/>
    <w:unhideWhenUsed/>
    <w:pPr>
      <w:spacing w:before="4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2-Accent1">
    <w:name w:val="Medium Grid 2 Accent 1"/>
    <w:basedOn w:val="TableNormal"/>
    <w:uiPriority w:val="68"/>
    <w:semiHidden/>
    <w:unhideWhenUsed/>
    <w:pPr>
      <w:spacing w:before="4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before="40"/>
    </w:pPr>
    <w:rPr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olourfulShadingAccent1">
    <w:name w:val="Colorful Shading Accent 1"/>
    <w:basedOn w:val="TableNormal"/>
    <w:uiPriority w:val="71"/>
    <w:semiHidden/>
    <w:unhideWhenUsed/>
    <w:pPr>
      <w:spacing w:before="40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ListAccent1">
    <w:name w:val="Colorful List Accent 1"/>
    <w:basedOn w:val="TableNormal"/>
    <w:uiPriority w:val="72"/>
    <w:semiHidden/>
    <w:unhideWhenUsed/>
    <w:pPr>
      <w:spacing w:before="40"/>
    </w:pPr>
    <w:rPr>
      <w:color w:val="000000" w:themeColor="text1"/>
    </w:rPr>
    <w:tblPr>
      <w:tblStyleRowBandSize w:val="1"/>
      <w:tblStyleColBandSize w:val="1"/>
      <w:tblInd w:w="0" w:type="nil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urfulGridAccent1">
    <w:name w:val="Colorful Grid Accent 1"/>
    <w:basedOn w:val="TableNormal"/>
    <w:uiPriority w:val="73"/>
    <w:semiHidden/>
    <w:unhideWhenUsed/>
    <w:pPr>
      <w:spacing w:before="40"/>
    </w:pPr>
    <w:rPr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before="40"/>
    </w:pPr>
    <w:rPr>
      <w:color w:val="C45911" w:themeColor="accent2" w:themeShade="BF"/>
    </w:rPr>
    <w:tblPr>
      <w:tblStyleRowBandSize w:val="1"/>
      <w:tblStyleColBandSize w:val="1"/>
      <w:tblInd w:w="0" w:type="nil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semiHidden/>
    <w:unhideWhenUsed/>
    <w:pPr>
      <w:spacing w:before="40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2-Accent2">
    <w:name w:val="Medium List 2 Accent 2"/>
    <w:basedOn w:val="TableNormal"/>
    <w:uiPriority w:val="66"/>
    <w:semiHidden/>
    <w:unhideWhenUsed/>
    <w:pPr>
      <w:spacing w:before="4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2-Accent2">
    <w:name w:val="Medium Grid 2 Accent 2"/>
    <w:basedOn w:val="TableNormal"/>
    <w:uiPriority w:val="68"/>
    <w:semiHidden/>
    <w:unhideWhenUsed/>
    <w:pPr>
      <w:spacing w:before="4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before="40"/>
    </w:pPr>
    <w:rPr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olourfulShadingAccent2">
    <w:name w:val="Colorful Shading Accent 2"/>
    <w:basedOn w:val="TableNormal"/>
    <w:uiPriority w:val="71"/>
    <w:semiHidden/>
    <w:unhideWhenUsed/>
    <w:pPr>
      <w:spacing w:before="40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ListAccent2">
    <w:name w:val="Colorful List Accent 2"/>
    <w:basedOn w:val="TableNormal"/>
    <w:uiPriority w:val="72"/>
    <w:semiHidden/>
    <w:unhideWhenUsed/>
    <w:pPr>
      <w:spacing w:before="40"/>
    </w:pPr>
    <w:rPr>
      <w:color w:val="000000" w:themeColor="text1"/>
    </w:rPr>
    <w:tblPr>
      <w:tblStyleRowBandSize w:val="1"/>
      <w:tblStyleColBandSize w:val="1"/>
      <w:tblInd w:w="0" w:type="nil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urfulGridAccent2">
    <w:name w:val="Colorful Grid Accent 2"/>
    <w:basedOn w:val="TableNormal"/>
    <w:uiPriority w:val="73"/>
    <w:semiHidden/>
    <w:unhideWhenUsed/>
    <w:pPr>
      <w:spacing w:before="40"/>
    </w:pPr>
    <w:rPr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before="40"/>
    </w:pPr>
    <w:rPr>
      <w:color w:val="7B7B7B" w:themeColor="accent3" w:themeShade="BF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semiHidden/>
    <w:unhideWhenUsed/>
    <w:pPr>
      <w:spacing w:before="40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2-Accent3">
    <w:name w:val="Medium List 2 Accent 3"/>
    <w:basedOn w:val="TableNormal"/>
    <w:uiPriority w:val="66"/>
    <w:semiHidden/>
    <w:unhideWhenUsed/>
    <w:pPr>
      <w:spacing w:before="4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2-Accent3">
    <w:name w:val="Medium Grid 2 Accent 3"/>
    <w:basedOn w:val="TableNormal"/>
    <w:uiPriority w:val="68"/>
    <w:semiHidden/>
    <w:unhideWhenUsed/>
    <w:pPr>
      <w:spacing w:before="4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before="40"/>
    </w:pPr>
    <w:rPr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olourfulShadingAccent3">
    <w:name w:val="Colorful Shading Accent 3"/>
    <w:basedOn w:val="TableNormal"/>
    <w:uiPriority w:val="71"/>
    <w:semiHidden/>
    <w:unhideWhenUsed/>
    <w:pPr>
      <w:spacing w:before="40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urfulListAccent3">
    <w:name w:val="Colorful List Accent 3"/>
    <w:basedOn w:val="TableNormal"/>
    <w:uiPriority w:val="72"/>
    <w:semiHidden/>
    <w:unhideWhenUsed/>
    <w:pPr>
      <w:spacing w:before="40"/>
    </w:pPr>
    <w:rPr>
      <w:color w:val="000000" w:themeColor="text1"/>
    </w:rPr>
    <w:tblPr>
      <w:tblStyleRowBandSize w:val="1"/>
      <w:tblStyleColBandSize w:val="1"/>
      <w:tblInd w:w="0" w:type="nil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urfulGridAccent3">
    <w:name w:val="Colorful Grid Accent 3"/>
    <w:basedOn w:val="TableNormal"/>
    <w:uiPriority w:val="73"/>
    <w:semiHidden/>
    <w:unhideWhenUsed/>
    <w:pPr>
      <w:spacing w:before="40"/>
    </w:pPr>
    <w:rPr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before="40"/>
    </w:pPr>
    <w:rPr>
      <w:color w:val="BF8F00" w:themeColor="accent4" w:themeShade="BF"/>
    </w:rPr>
    <w:tblPr>
      <w:tblStyleRowBandSize w:val="1"/>
      <w:tblStyleColBandSize w:val="1"/>
      <w:tblInd w:w="0" w:type="nil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semiHidden/>
    <w:unhideWhenUsed/>
    <w:pPr>
      <w:spacing w:before="40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2-Accent4">
    <w:name w:val="Medium List 2 Accent 4"/>
    <w:basedOn w:val="TableNormal"/>
    <w:uiPriority w:val="66"/>
    <w:semiHidden/>
    <w:unhideWhenUsed/>
    <w:pPr>
      <w:spacing w:before="4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2-Accent4">
    <w:name w:val="Medium Grid 2 Accent 4"/>
    <w:basedOn w:val="TableNormal"/>
    <w:uiPriority w:val="68"/>
    <w:semiHidden/>
    <w:unhideWhenUsed/>
    <w:pPr>
      <w:spacing w:before="4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before="40"/>
    </w:pPr>
    <w:rPr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pPr>
      <w:spacing w:before="40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ListAccent4">
    <w:name w:val="Colorful List Accent 4"/>
    <w:basedOn w:val="TableNormal"/>
    <w:uiPriority w:val="72"/>
    <w:semiHidden/>
    <w:unhideWhenUsed/>
    <w:pPr>
      <w:spacing w:before="40"/>
    </w:pPr>
    <w:rPr>
      <w:color w:val="000000" w:themeColor="text1"/>
    </w:rPr>
    <w:tblPr>
      <w:tblStyleRowBandSize w:val="1"/>
      <w:tblStyleColBandSize w:val="1"/>
      <w:tblInd w:w="0" w:type="nil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urfulGridAccent4">
    <w:name w:val="Colorful Grid Accent 4"/>
    <w:basedOn w:val="TableNormal"/>
    <w:uiPriority w:val="73"/>
    <w:semiHidden/>
    <w:unhideWhenUsed/>
    <w:pPr>
      <w:spacing w:before="40"/>
    </w:pPr>
    <w:rPr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before="40"/>
    </w:pPr>
    <w:rPr>
      <w:color w:val="2F5496" w:themeColor="accent5" w:themeShade="BF"/>
    </w:rPr>
    <w:tblPr>
      <w:tblStyleRowBandSize w:val="1"/>
      <w:tblStyleColBandSize w:val="1"/>
      <w:tblInd w:w="0" w:type="nil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semiHidden/>
    <w:unhideWhenUsed/>
    <w:pPr>
      <w:spacing w:before="40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2-Accent5">
    <w:name w:val="Medium List 2 Accent 5"/>
    <w:basedOn w:val="TableNormal"/>
    <w:uiPriority w:val="66"/>
    <w:semiHidden/>
    <w:unhideWhenUsed/>
    <w:pPr>
      <w:spacing w:before="4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2-Accent5">
    <w:name w:val="Medium Grid 2 Accent 5"/>
    <w:basedOn w:val="TableNormal"/>
    <w:uiPriority w:val="68"/>
    <w:semiHidden/>
    <w:unhideWhenUsed/>
    <w:pPr>
      <w:spacing w:before="4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before="40"/>
    </w:pPr>
    <w:rPr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olourfulShadingAccent5">
    <w:name w:val="Colorful Shading Accent 5"/>
    <w:basedOn w:val="TableNormal"/>
    <w:uiPriority w:val="71"/>
    <w:semiHidden/>
    <w:unhideWhenUsed/>
    <w:pPr>
      <w:spacing w:before="40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ListAccent5">
    <w:name w:val="Colorful List Accent 5"/>
    <w:basedOn w:val="TableNormal"/>
    <w:uiPriority w:val="72"/>
    <w:semiHidden/>
    <w:unhideWhenUsed/>
    <w:pPr>
      <w:spacing w:before="40"/>
    </w:pPr>
    <w:rPr>
      <w:color w:val="000000" w:themeColor="text1"/>
    </w:rPr>
    <w:tblPr>
      <w:tblStyleRowBandSize w:val="1"/>
      <w:tblStyleColBandSize w:val="1"/>
      <w:tblInd w:w="0" w:type="nil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urfulGridAccent5">
    <w:name w:val="Colorful Grid Accent 5"/>
    <w:basedOn w:val="TableNormal"/>
    <w:uiPriority w:val="73"/>
    <w:semiHidden/>
    <w:unhideWhenUsed/>
    <w:pPr>
      <w:spacing w:before="40"/>
    </w:pPr>
    <w:rPr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before="40"/>
    </w:pPr>
    <w:rPr>
      <w:color w:val="538135" w:themeColor="accent6" w:themeShade="BF"/>
    </w:rPr>
    <w:tblPr>
      <w:tblStyleRowBandSize w:val="1"/>
      <w:tblStyleColBandSize w:val="1"/>
      <w:tblInd w:w="0" w:type="nil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pPr>
      <w:spacing w:before="40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-Accent6">
    <w:name w:val="Medium List 2 Accent 6"/>
    <w:basedOn w:val="TableNormal"/>
    <w:uiPriority w:val="66"/>
    <w:semiHidden/>
    <w:unhideWhenUsed/>
    <w:pPr>
      <w:spacing w:before="4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pPr>
      <w:spacing w:before="4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6">
    <w:name w:val="Medium Grid 3 Accent 6"/>
    <w:basedOn w:val="TableNormal"/>
    <w:uiPriority w:val="69"/>
    <w:semiHidden/>
    <w:unhideWhenUsed/>
    <w:pPr>
      <w:spacing w:before="40"/>
    </w:p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before="40"/>
    </w:pPr>
    <w:rPr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olourfulShadingAccent6">
    <w:name w:val="Colorful Shading Accent 6"/>
    <w:basedOn w:val="TableNormal"/>
    <w:uiPriority w:val="71"/>
    <w:semiHidden/>
    <w:unhideWhenUsed/>
    <w:pPr>
      <w:spacing w:before="40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ListAccent6">
    <w:name w:val="Colorful List Accent 6"/>
    <w:basedOn w:val="TableNormal"/>
    <w:uiPriority w:val="72"/>
    <w:semiHidden/>
    <w:unhideWhenUsed/>
    <w:pPr>
      <w:spacing w:before="40"/>
    </w:pPr>
    <w:rPr>
      <w:color w:val="000000" w:themeColor="text1"/>
    </w:rPr>
    <w:tblPr>
      <w:tblStyleRowBandSize w:val="1"/>
      <w:tblStyleColBandSize w:val="1"/>
      <w:tblInd w:w="0" w:type="nil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urfulGridAccent6">
    <w:name w:val="Colorful Grid Accent 6"/>
    <w:basedOn w:val="TableNormal"/>
    <w:uiPriority w:val="73"/>
    <w:semiHidden/>
    <w:unhideWhenUsed/>
    <w:pPr>
      <w:spacing w:before="40"/>
    </w:pPr>
    <w:rPr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PlainTable1">
    <w:name w:val="Plain Table 1"/>
    <w:basedOn w:val="TableNormal"/>
    <w:uiPriority w:val="41"/>
    <w:pPr>
      <w:spacing w:before="40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pPr>
      <w:spacing w:before="40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pPr>
      <w:spacing w:before="40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before="40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before="40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pPr>
      <w:spacing w:before="40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pPr>
      <w:spacing w:before="40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before="40"/>
    </w:pPr>
    <w:tblPr>
      <w:tblStyleRowBandSize w:val="1"/>
      <w:tblStyleColBandSize w:val="1"/>
      <w:tblInd w:w="0" w:type="nil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pPr>
      <w:spacing w:before="40"/>
    </w:p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pPr>
      <w:spacing w:before="40"/>
    </w:p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pPr>
      <w:spacing w:before="40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urful">
    <w:name w:val="Grid Table 6 Colorful"/>
    <w:basedOn w:val="TableNormal"/>
    <w:uiPriority w:val="51"/>
    <w:pPr>
      <w:spacing w:before="40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urful">
    <w:name w:val="Grid Table 7 Colorful"/>
    <w:basedOn w:val="TableNormal"/>
    <w:uiPriority w:val="52"/>
    <w:pPr>
      <w:spacing w:before="40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pPr>
      <w:spacing w:before="40"/>
    </w:p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pPr>
      <w:spacing w:before="40"/>
    </w:pPr>
    <w:tblPr>
      <w:tblStyleRowBandSize w:val="1"/>
      <w:tblStyleColBandSize w:val="1"/>
      <w:tblInd w:w="0" w:type="nil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1">
    <w:name w:val="Grid Table 3 Accent 1"/>
    <w:basedOn w:val="TableNormal"/>
    <w:uiPriority w:val="48"/>
    <w:pPr>
      <w:spacing w:before="40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pPr>
      <w:spacing w:before="40" w:after="40" w:line="276" w:lineRule="auto"/>
    </w:pPr>
    <w:tblPr>
      <w:tblStyleRowBandSize w:val="1"/>
      <w:tblStyleColBandSize w:val="1"/>
      <w:tblInd w:w="0" w:type="nil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pPr>
      <w:spacing w:before="40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6ColourfulAccent1">
    <w:name w:val="Grid Table 6 Colorful Accent 1"/>
    <w:basedOn w:val="TableNormal"/>
    <w:uiPriority w:val="51"/>
    <w:pPr>
      <w:spacing w:before="40"/>
    </w:pPr>
    <w:rPr>
      <w:color w:val="2E74B5" w:themeColor="accent1" w:themeShade="BF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7ColourfulAccent1">
    <w:name w:val="Grid Table 7 Colorful Accent 1"/>
    <w:basedOn w:val="TableNormal"/>
    <w:uiPriority w:val="52"/>
    <w:pPr>
      <w:spacing w:before="40"/>
    </w:pPr>
    <w:rPr>
      <w:color w:val="2E74B5" w:themeColor="accent1" w:themeShade="BF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1LightAccent2">
    <w:name w:val="Grid Table 1 Light Accent 2"/>
    <w:basedOn w:val="TableNormal"/>
    <w:uiPriority w:val="46"/>
    <w:pPr>
      <w:spacing w:before="40"/>
    </w:pPr>
    <w:tblPr>
      <w:tblStyleRowBandSize w:val="1"/>
      <w:tblStyleColBandSize w:val="1"/>
      <w:tblInd w:w="0" w:type="nil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pPr>
      <w:spacing w:before="40"/>
    </w:pPr>
    <w:tblPr>
      <w:tblStyleRowBandSize w:val="1"/>
      <w:tblStyleColBandSize w:val="1"/>
      <w:tblInd w:w="0" w:type="nil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2">
    <w:name w:val="Grid Table 3 Accent 2"/>
    <w:basedOn w:val="TableNormal"/>
    <w:uiPriority w:val="48"/>
    <w:pPr>
      <w:spacing w:before="40"/>
    </w:p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pPr>
      <w:spacing w:before="40"/>
    </w:p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pPr>
      <w:spacing w:before="40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6ColourfulAccent2">
    <w:name w:val="Grid Table 6 Colorful Accent 2"/>
    <w:basedOn w:val="TableNormal"/>
    <w:uiPriority w:val="51"/>
    <w:pPr>
      <w:spacing w:before="40"/>
    </w:pPr>
    <w:rPr>
      <w:color w:val="C45911" w:themeColor="accent2" w:themeShade="BF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urfulAccent2">
    <w:name w:val="Grid Table 7 Colorful Accent 2"/>
    <w:basedOn w:val="TableNormal"/>
    <w:uiPriority w:val="52"/>
    <w:pPr>
      <w:spacing w:before="40"/>
    </w:pPr>
    <w:rPr>
      <w:color w:val="C45911" w:themeColor="accent2" w:themeShade="BF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pPr>
      <w:spacing w:before="40"/>
    </w:pPr>
    <w:tblPr>
      <w:tblStyleRowBandSize w:val="1"/>
      <w:tblStyleColBandSize w:val="1"/>
      <w:tblInd w:w="0" w:type="nil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pPr>
      <w:spacing w:before="40"/>
    </w:pPr>
    <w:tblPr>
      <w:tblStyleRowBandSize w:val="1"/>
      <w:tblStyleColBandSize w:val="1"/>
      <w:tblInd w:w="0" w:type="nil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pPr>
      <w:spacing w:before="40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4-Accent3">
    <w:name w:val="Grid Table 4 Accent 3"/>
    <w:basedOn w:val="TableNormal"/>
    <w:uiPriority w:val="49"/>
    <w:pPr>
      <w:spacing w:before="40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pPr>
      <w:spacing w:before="40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urfulAccent3">
    <w:name w:val="Grid Table 6 Colorful Accent 3"/>
    <w:basedOn w:val="TableNormal"/>
    <w:uiPriority w:val="51"/>
    <w:pPr>
      <w:spacing w:before="40"/>
    </w:pPr>
    <w:rPr>
      <w:color w:val="7B7B7B" w:themeColor="accent3" w:themeShade="BF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urfulAccent3">
    <w:name w:val="Grid Table 7 Colorful Accent 3"/>
    <w:basedOn w:val="TableNormal"/>
    <w:uiPriority w:val="52"/>
    <w:pPr>
      <w:spacing w:before="40"/>
    </w:pPr>
    <w:rPr>
      <w:color w:val="7B7B7B" w:themeColor="accent3" w:themeShade="BF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1Light-Accent4">
    <w:name w:val="Grid Table 1 Light Accent 4"/>
    <w:basedOn w:val="TableNormal"/>
    <w:uiPriority w:val="46"/>
    <w:pPr>
      <w:spacing w:before="40"/>
    </w:pPr>
    <w:tblPr>
      <w:tblStyleRowBandSize w:val="1"/>
      <w:tblStyleColBandSize w:val="1"/>
      <w:tblInd w:w="0" w:type="nil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pPr>
      <w:spacing w:before="40"/>
    </w:pPr>
    <w:tblPr>
      <w:tblStyleRowBandSize w:val="1"/>
      <w:tblStyleColBandSize w:val="1"/>
      <w:tblInd w:w="0" w:type="nil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4">
    <w:name w:val="Grid Table 3 Accent 4"/>
    <w:basedOn w:val="TableNormal"/>
    <w:uiPriority w:val="48"/>
    <w:pPr>
      <w:spacing w:before="40"/>
    </w:p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4-Accent4">
    <w:name w:val="Grid Table 4 Accent 4"/>
    <w:basedOn w:val="TableNormal"/>
    <w:uiPriority w:val="49"/>
    <w:pPr>
      <w:spacing w:before="40"/>
    </w:p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pPr>
      <w:spacing w:before="40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6ColourfulAccent4">
    <w:name w:val="Grid Table 6 Colorful Accent 4"/>
    <w:basedOn w:val="TableNormal"/>
    <w:uiPriority w:val="51"/>
    <w:pPr>
      <w:spacing w:before="40"/>
    </w:pPr>
    <w:rPr>
      <w:color w:val="BF8F00" w:themeColor="accent4" w:themeShade="BF"/>
    </w:r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urfulAccent4">
    <w:name w:val="Grid Table 7 Colorful Accent 4"/>
    <w:basedOn w:val="TableNormal"/>
    <w:uiPriority w:val="52"/>
    <w:pPr>
      <w:spacing w:before="40"/>
    </w:pPr>
    <w:rPr>
      <w:color w:val="BF8F00" w:themeColor="accent4" w:themeShade="BF"/>
    </w:r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1Light-Accent5">
    <w:name w:val="Grid Table 1 Light Accent 5"/>
    <w:basedOn w:val="TableNormal"/>
    <w:uiPriority w:val="46"/>
    <w:pPr>
      <w:spacing w:before="40"/>
    </w:pPr>
    <w:tblPr>
      <w:tblStyleRowBandSize w:val="1"/>
      <w:tblStyleColBandSize w:val="1"/>
      <w:tblInd w:w="0" w:type="nil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pPr>
      <w:spacing w:before="40"/>
    </w:pPr>
    <w:tblPr>
      <w:tblStyleRowBandSize w:val="1"/>
      <w:tblStyleColBandSize w:val="1"/>
      <w:tblInd w:w="0" w:type="nil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5">
    <w:name w:val="Grid Table 3 Accent 5"/>
    <w:basedOn w:val="TableNormal"/>
    <w:uiPriority w:val="48"/>
    <w:pPr>
      <w:spacing w:before="40"/>
    </w:p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pPr>
      <w:spacing w:before="40"/>
    </w:p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pPr>
      <w:spacing w:before="40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urfulAccent5">
    <w:name w:val="Grid Table 6 Colorful Accent 5"/>
    <w:basedOn w:val="TableNormal"/>
    <w:uiPriority w:val="51"/>
    <w:pPr>
      <w:spacing w:before="40"/>
    </w:pPr>
    <w:rPr>
      <w:color w:val="2F5496" w:themeColor="accent5" w:themeShade="BF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7ColourfulAccent5">
    <w:name w:val="Grid Table 7 Colorful Accent 5"/>
    <w:basedOn w:val="TableNormal"/>
    <w:uiPriority w:val="52"/>
    <w:pPr>
      <w:spacing w:before="40"/>
    </w:pPr>
    <w:rPr>
      <w:color w:val="2F5496" w:themeColor="accent5" w:themeShade="BF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1Light-Accent6">
    <w:name w:val="Grid Table 1 Light Accent 6"/>
    <w:basedOn w:val="TableNormal"/>
    <w:uiPriority w:val="46"/>
    <w:pPr>
      <w:spacing w:before="40"/>
    </w:pPr>
    <w:tblPr>
      <w:tblStyleRowBandSize w:val="1"/>
      <w:tblStyleColBandSize w:val="1"/>
      <w:tblInd w:w="0" w:type="nil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pPr>
      <w:spacing w:before="40"/>
    </w:pPr>
    <w:tblPr>
      <w:tblStyleRowBandSize w:val="1"/>
      <w:tblStyleColBandSize w:val="1"/>
      <w:tblInd w:w="0" w:type="nil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pPr>
      <w:spacing w:before="40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pPr>
      <w:spacing w:before="40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pPr>
      <w:spacing w:before="40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urfulAccent6">
    <w:name w:val="Grid Table 6 Colorful Accent 6"/>
    <w:basedOn w:val="TableNormal"/>
    <w:uiPriority w:val="51"/>
    <w:pPr>
      <w:spacing w:before="40"/>
    </w:pPr>
    <w:rPr>
      <w:color w:val="538135" w:themeColor="accent6" w:themeShade="BF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urfulAccent6">
    <w:name w:val="Grid Table 7 Colorful Accent 6"/>
    <w:basedOn w:val="TableNormal"/>
    <w:uiPriority w:val="52"/>
    <w:pPr>
      <w:spacing w:before="40"/>
    </w:pPr>
    <w:rPr>
      <w:color w:val="538135" w:themeColor="accent6" w:themeShade="BF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pPr>
      <w:spacing w:before="40"/>
    </w:p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pPr>
      <w:spacing w:before="40"/>
    </w:pPr>
    <w:tblPr>
      <w:tblStyleRowBandSize w:val="1"/>
      <w:tblStyleColBandSize w:val="1"/>
      <w:tblInd w:w="0" w:type="nil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pPr>
      <w:spacing w:before="40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4">
    <w:name w:val="List Table 4"/>
    <w:basedOn w:val="TableNormal"/>
    <w:uiPriority w:val="49"/>
    <w:pPr>
      <w:spacing w:before="40"/>
    </w:p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pPr>
      <w:spacing w:before="40"/>
    </w:pPr>
    <w:rPr>
      <w:color w:val="FFFFFF" w:themeColor="background1"/>
    </w:rPr>
    <w:tblPr>
      <w:tblStyleRowBandSize w:val="1"/>
      <w:tblStyleColBandSize w:val="1"/>
      <w:tblInd w:w="0" w:type="nil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pPr>
      <w:spacing w:before="40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urful">
    <w:name w:val="List Table 7 Colorful"/>
    <w:basedOn w:val="TableNormal"/>
    <w:uiPriority w:val="52"/>
    <w:pPr>
      <w:spacing w:before="40"/>
    </w:pPr>
    <w:rPr>
      <w:color w:val="000000" w:themeColor="text1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pPr>
      <w:spacing w:before="40"/>
    </w:p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before="40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1">
    <w:name w:val="List Table 3 Accent 1"/>
    <w:basedOn w:val="TableNormal"/>
    <w:uiPriority w:val="48"/>
    <w:pPr>
      <w:spacing w:before="40"/>
    </w:pPr>
    <w:tblPr>
      <w:tblStyleRowBandSize w:val="1"/>
      <w:tblStyleColBandSize w:val="1"/>
      <w:tblInd w:w="0" w:type="nil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pPr>
      <w:spacing w:before="40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pPr>
      <w:spacing w:before="40"/>
    </w:pPr>
    <w:rPr>
      <w:color w:val="FFFFFF" w:themeColor="background1"/>
    </w:rPr>
    <w:tblPr>
      <w:tblStyleRowBandSize w:val="1"/>
      <w:tblStyleColBandSize w:val="1"/>
      <w:tblInd w:w="0" w:type="nil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Accent1">
    <w:name w:val="List Table 6 Colorful Accent 1"/>
    <w:basedOn w:val="TableNormal"/>
    <w:uiPriority w:val="51"/>
    <w:pPr>
      <w:spacing w:before="40"/>
    </w:pPr>
    <w:rPr>
      <w:color w:val="2E74B5" w:themeColor="accent1" w:themeShade="BF"/>
    </w:rPr>
    <w:tblPr>
      <w:tblStyleRowBandSize w:val="1"/>
      <w:tblStyleColBandSize w:val="1"/>
      <w:tblInd w:w="0" w:type="nil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7ColourfulAccent1">
    <w:name w:val="List Table 7 Colorful Accent 1"/>
    <w:basedOn w:val="TableNormal"/>
    <w:uiPriority w:val="52"/>
    <w:pPr>
      <w:spacing w:before="40"/>
    </w:pPr>
    <w:rPr>
      <w:color w:val="2E74B5" w:themeColor="accent1" w:themeShade="BF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2">
    <w:name w:val="List Table 1 Light Accent 2"/>
    <w:basedOn w:val="TableNormal"/>
    <w:uiPriority w:val="46"/>
    <w:pPr>
      <w:spacing w:before="40"/>
    </w:p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pPr>
      <w:spacing w:before="40"/>
    </w:p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pPr>
      <w:spacing w:before="40"/>
    </w:pPr>
    <w:tblPr>
      <w:tblStyleRowBandSize w:val="1"/>
      <w:tblStyleColBandSize w:val="1"/>
      <w:tblInd w:w="0" w:type="nil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pPr>
      <w:spacing w:before="40"/>
    </w:p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pPr>
      <w:spacing w:before="40"/>
    </w:pPr>
    <w:rPr>
      <w:color w:val="FFFFFF" w:themeColor="background1"/>
    </w:rPr>
    <w:tblPr>
      <w:tblStyleRowBandSize w:val="1"/>
      <w:tblStyleColBandSize w:val="1"/>
      <w:tblInd w:w="0" w:type="nil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Accent2">
    <w:name w:val="List Table 6 Colorful Accent 2"/>
    <w:basedOn w:val="TableNormal"/>
    <w:uiPriority w:val="51"/>
    <w:pPr>
      <w:spacing w:before="40"/>
    </w:pPr>
    <w:rPr>
      <w:color w:val="C45911" w:themeColor="accent2" w:themeShade="BF"/>
    </w:rPr>
    <w:tblPr>
      <w:tblStyleRowBandSize w:val="1"/>
      <w:tblStyleColBandSize w:val="1"/>
      <w:tblInd w:w="0" w:type="nil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7ColourfulAccent2">
    <w:name w:val="List Table 7 Colorful Accent 2"/>
    <w:basedOn w:val="TableNormal"/>
    <w:uiPriority w:val="52"/>
    <w:pPr>
      <w:spacing w:before="40"/>
    </w:pPr>
    <w:rPr>
      <w:color w:val="C45911" w:themeColor="accent2" w:themeShade="BF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pPr>
      <w:spacing w:before="40"/>
    </w:p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3">
    <w:name w:val="List Table 2 Accent 3"/>
    <w:basedOn w:val="TableNormal"/>
    <w:uiPriority w:val="47"/>
    <w:pPr>
      <w:spacing w:before="40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pPr>
      <w:spacing w:before="40"/>
    </w:pPr>
    <w:tblPr>
      <w:tblStyleRowBandSize w:val="1"/>
      <w:tblStyleColBandSize w:val="1"/>
      <w:tblInd w:w="0" w:type="nil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pPr>
      <w:spacing w:before="40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-Accent3">
    <w:name w:val="List Table 5 Dark Accent 3"/>
    <w:basedOn w:val="TableNormal"/>
    <w:uiPriority w:val="50"/>
    <w:pPr>
      <w:spacing w:before="40"/>
    </w:pPr>
    <w:rPr>
      <w:color w:val="FFFFFF" w:themeColor="background1"/>
    </w:rPr>
    <w:tblPr>
      <w:tblStyleRowBandSize w:val="1"/>
      <w:tblStyleColBandSize w:val="1"/>
      <w:tblInd w:w="0" w:type="nil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Accent3">
    <w:name w:val="List Table 6 Colorful Accent 3"/>
    <w:basedOn w:val="TableNormal"/>
    <w:uiPriority w:val="51"/>
    <w:pPr>
      <w:spacing w:before="40"/>
    </w:pPr>
    <w:rPr>
      <w:color w:val="7B7B7B" w:themeColor="accent3" w:themeShade="BF"/>
    </w:rPr>
    <w:tblPr>
      <w:tblStyleRowBandSize w:val="1"/>
      <w:tblStyleColBandSize w:val="1"/>
      <w:tblInd w:w="0" w:type="nil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urfulAccent3">
    <w:name w:val="List Table 7 Colorful Accent 3"/>
    <w:basedOn w:val="TableNormal"/>
    <w:uiPriority w:val="52"/>
    <w:pPr>
      <w:spacing w:before="40"/>
    </w:pPr>
    <w:rPr>
      <w:color w:val="7B7B7B" w:themeColor="accent3" w:themeShade="BF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4">
    <w:name w:val="List Table 1 Light Accent 4"/>
    <w:basedOn w:val="TableNormal"/>
    <w:uiPriority w:val="46"/>
    <w:pPr>
      <w:spacing w:before="40"/>
    </w:p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4">
    <w:name w:val="List Table 2 Accent 4"/>
    <w:basedOn w:val="TableNormal"/>
    <w:uiPriority w:val="47"/>
    <w:pPr>
      <w:spacing w:before="40"/>
    </w:p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pPr>
      <w:spacing w:before="40"/>
    </w:pPr>
    <w:tblPr>
      <w:tblStyleRowBandSize w:val="1"/>
      <w:tblStyleColBandSize w:val="1"/>
      <w:tblInd w:w="0" w:type="nil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pPr>
      <w:spacing w:before="40"/>
    </w:p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5Dark-Accent4">
    <w:name w:val="List Table 5 Dark Accent 4"/>
    <w:basedOn w:val="TableNormal"/>
    <w:uiPriority w:val="50"/>
    <w:pPr>
      <w:spacing w:before="40"/>
    </w:pPr>
    <w:rPr>
      <w:color w:val="FFFFFF" w:themeColor="background1"/>
    </w:rPr>
    <w:tblPr>
      <w:tblStyleRowBandSize w:val="1"/>
      <w:tblStyleColBandSize w:val="1"/>
      <w:tblInd w:w="0" w:type="nil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Accent4">
    <w:name w:val="List Table 6 Colorful Accent 4"/>
    <w:basedOn w:val="TableNormal"/>
    <w:uiPriority w:val="51"/>
    <w:pPr>
      <w:spacing w:before="40"/>
    </w:pPr>
    <w:rPr>
      <w:color w:val="BF8F00" w:themeColor="accent4" w:themeShade="BF"/>
    </w:rPr>
    <w:tblPr>
      <w:tblStyleRowBandSize w:val="1"/>
      <w:tblStyleColBandSize w:val="1"/>
      <w:tblInd w:w="0" w:type="nil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7ColourfulAccent4">
    <w:name w:val="List Table 7 Colorful Accent 4"/>
    <w:basedOn w:val="TableNormal"/>
    <w:uiPriority w:val="52"/>
    <w:pPr>
      <w:spacing w:before="40"/>
    </w:pPr>
    <w:rPr>
      <w:color w:val="BF8F00" w:themeColor="accent4" w:themeShade="BF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pPr>
      <w:spacing w:before="40"/>
    </w:p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5">
    <w:name w:val="List Table 2 Accent 5"/>
    <w:basedOn w:val="TableNormal"/>
    <w:uiPriority w:val="47"/>
    <w:pPr>
      <w:spacing w:before="40"/>
    </w:p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5">
    <w:name w:val="List Table 3 Accent 5"/>
    <w:basedOn w:val="TableNormal"/>
    <w:uiPriority w:val="48"/>
    <w:pPr>
      <w:spacing w:before="40"/>
    </w:pPr>
    <w:tblPr>
      <w:tblStyleRowBandSize w:val="1"/>
      <w:tblStyleColBandSize w:val="1"/>
      <w:tblInd w:w="0" w:type="nil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pPr>
      <w:spacing w:before="40"/>
    </w:p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5Dark-Accent5">
    <w:name w:val="List Table 5 Dark Accent 5"/>
    <w:basedOn w:val="TableNormal"/>
    <w:uiPriority w:val="50"/>
    <w:pPr>
      <w:spacing w:before="40"/>
    </w:pPr>
    <w:rPr>
      <w:color w:val="FFFFFF" w:themeColor="background1"/>
    </w:rPr>
    <w:tblPr>
      <w:tblStyleRowBandSize w:val="1"/>
      <w:tblStyleColBandSize w:val="1"/>
      <w:tblInd w:w="0" w:type="nil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Accent5">
    <w:name w:val="List Table 6 Colorful Accent 5"/>
    <w:basedOn w:val="TableNormal"/>
    <w:uiPriority w:val="51"/>
    <w:pPr>
      <w:spacing w:before="40"/>
    </w:pPr>
    <w:rPr>
      <w:color w:val="2F5496" w:themeColor="accent5" w:themeShade="BF"/>
    </w:rPr>
    <w:tblPr>
      <w:tblStyleRowBandSize w:val="1"/>
      <w:tblStyleColBandSize w:val="1"/>
      <w:tblInd w:w="0" w:type="nil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urfulAccent5">
    <w:name w:val="List Table 7 Colorful Accent 5"/>
    <w:basedOn w:val="TableNormal"/>
    <w:uiPriority w:val="52"/>
    <w:pPr>
      <w:spacing w:before="40"/>
    </w:pPr>
    <w:rPr>
      <w:color w:val="2F5496" w:themeColor="accent5" w:themeShade="BF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6">
    <w:name w:val="List Table 1 Light Accent 6"/>
    <w:basedOn w:val="TableNormal"/>
    <w:uiPriority w:val="46"/>
    <w:pPr>
      <w:spacing w:before="40"/>
    </w:p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pPr>
      <w:spacing w:before="40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pPr>
      <w:spacing w:before="40"/>
    </w:pPr>
    <w:tblPr>
      <w:tblStyleRowBandSize w:val="1"/>
      <w:tblStyleColBandSize w:val="1"/>
      <w:tblInd w:w="0" w:type="nil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pPr>
      <w:spacing w:before="40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-Accent6">
    <w:name w:val="List Table 5 Dark Accent 6"/>
    <w:basedOn w:val="TableNormal"/>
    <w:uiPriority w:val="50"/>
    <w:pPr>
      <w:spacing w:before="40"/>
    </w:pPr>
    <w:rPr>
      <w:color w:val="FFFFFF" w:themeColor="background1"/>
    </w:rPr>
    <w:tblPr>
      <w:tblStyleRowBandSize w:val="1"/>
      <w:tblStyleColBandSize w:val="1"/>
      <w:tblInd w:w="0" w:type="nil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Accent6">
    <w:name w:val="List Table 6 Colorful Accent 6"/>
    <w:basedOn w:val="TableNormal"/>
    <w:uiPriority w:val="51"/>
    <w:pPr>
      <w:spacing w:before="40"/>
    </w:pPr>
    <w:rPr>
      <w:color w:val="538135" w:themeColor="accent6" w:themeShade="BF"/>
    </w:rPr>
    <w:tblPr>
      <w:tblStyleRowBandSize w:val="1"/>
      <w:tblStyleColBandSize w:val="1"/>
      <w:tblInd w:w="0" w:type="nil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urfulAccent6">
    <w:name w:val="List Table 7 Colorful Accent 6"/>
    <w:basedOn w:val="TableNormal"/>
    <w:uiPriority w:val="52"/>
    <w:pPr>
      <w:spacing w:before="40"/>
    </w:pPr>
    <w:rPr>
      <w:color w:val="538135" w:themeColor="accent6" w:themeShade="BF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E350F8F5-42D1-6A40-BDFB-C24D9F45E58B%7dtf03983899.dotx" TargetMode="External"/></Relationships>
</file>

<file path=word/theme/theme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9BC67A-712B-4DE3-859F-53F8BEBABF8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003B449-B68A-4532-82AA-C4A18DDDF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7874D-9613-4190-9935-9DD31CFE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ED1F1A-4193-E74F-91EE-AACAAA71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{E350F8F5-42D1-6A40-BDFB-C24D9F45E58B}tf03983899.dotx</Template>
  <TotalTime>1</TotalTime>
  <Pages>3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suelin low chew tung</cp:lastModifiedBy>
  <cp:revision>2</cp:revision>
  <dcterms:created xsi:type="dcterms:W3CDTF">2021-01-14T13:06:00Z</dcterms:created>
  <dcterms:modified xsi:type="dcterms:W3CDTF">2021-01-14T13:06:00Z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